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E03C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E03C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AE03C4" w:rsidRDefault="000828E6" w:rsidP="00253A66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1721593</wp:posOffset>
                        </wp:positionV>
                        <wp:extent cx="4572000" cy="1301115"/>
                        <wp:effectExtent l="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UILD signup bann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1301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E03C4">
              <w:trPr>
                <w:trHeight w:hRule="exact" w:val="5760"/>
              </w:trPr>
              <w:tc>
                <w:tcPr>
                  <w:tcW w:w="7200" w:type="dxa"/>
                </w:tcPr>
                <w:p w:rsidR="00AE03C4" w:rsidRPr="00253A66" w:rsidRDefault="002E65C5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449681F2" wp14:editId="5D0402B2">
                        <wp:simplePos x="0" y="0"/>
                        <wp:positionH relativeFrom="column">
                          <wp:posOffset>6985</wp:posOffset>
                        </wp:positionH>
                        <wp:positionV relativeFrom="paragraph">
                          <wp:posOffset>155278</wp:posOffset>
                        </wp:positionV>
                        <wp:extent cx="2200275" cy="2784475"/>
                        <wp:effectExtent l="0" t="0" r="9525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56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00275" cy="278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53A66" w:rsidRPr="00253A66">
                    <w:rPr>
                      <w:color w:val="auto"/>
                    </w:rPr>
                    <w:t>MLK, Jr. Day Parade</w:t>
                  </w:r>
                </w:p>
                <w:p w:rsidR="00253A66" w:rsidRPr="00253A66" w:rsidRDefault="00253A66" w:rsidP="00253A66">
                  <w:pPr>
                    <w:spacing w:after="0"/>
                    <w:rPr>
                      <w:color w:val="auto"/>
                    </w:rPr>
                  </w:pPr>
                  <w:r w:rsidRPr="00253A66">
                    <w:rPr>
                      <w:color w:val="auto"/>
                    </w:rPr>
                    <w:t>Join BUILD on the parade route to register voters! Two shifts, meeting at Trinity Baptist Church with shuttle to parade:</w:t>
                  </w:r>
                </w:p>
                <w:p w:rsidR="00253A66" w:rsidRPr="00253A66" w:rsidRDefault="00F33E33" w:rsidP="00253A66">
                  <w:pPr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</w:t>
                  </w:r>
                  <w:r w:rsidR="00253A66" w:rsidRPr="00253A66">
                    <w:rPr>
                      <w:color w:val="auto"/>
                    </w:rPr>
                    <w:t>10am-12pm</w:t>
                  </w:r>
                </w:p>
                <w:p w:rsidR="00253A66" w:rsidRDefault="00F33E33" w:rsidP="00253A66">
                  <w:r>
                    <w:rPr>
                      <w:color w:val="auto"/>
                    </w:rPr>
                    <w:t xml:space="preserve">       </w:t>
                  </w:r>
                  <w:r w:rsidR="00253A66" w:rsidRPr="00253A66">
                    <w:rPr>
                      <w:color w:val="auto"/>
                    </w:rPr>
                    <w:t>12pm-2pm</w:t>
                  </w:r>
                </w:p>
              </w:tc>
            </w:tr>
            <w:tr w:rsidR="00AE03C4" w:rsidTr="000828E6">
              <w:trPr>
                <w:trHeight w:hRule="exact" w:val="1440"/>
              </w:trPr>
              <w:tc>
                <w:tcPr>
                  <w:tcW w:w="7200" w:type="dxa"/>
                </w:tcPr>
                <w:p w:rsidR="000828E6" w:rsidRPr="000828E6" w:rsidRDefault="000828E6" w:rsidP="000828E6">
                  <w:pPr>
                    <w:pStyle w:val="Heading3"/>
                    <w:spacing w:after="0"/>
                    <w:rPr>
                      <w:color w:val="auto"/>
                    </w:rPr>
                  </w:pPr>
                  <w:r w:rsidRPr="000828E6">
                    <w:rPr>
                      <w:color w:val="auto"/>
                    </w:rPr>
                    <w:t>Build, iNC</w:t>
                  </w:r>
                </w:p>
                <w:p w:rsidR="000828E6" w:rsidRDefault="00212ADE" w:rsidP="000828E6">
                  <w:pPr>
                    <w:pStyle w:val="ContactInfo"/>
                    <w:spacing w:after="0"/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509FBD9A36FF4D30B5ACEB6548CB7D59"/>
                      </w:placeholder>
                      <w:text w:multiLine="1"/>
                    </w:sdtPr>
                    <w:sdtEndPr/>
                    <w:sdtContent>
                      <w:r w:rsidR="000828E6" w:rsidRPr="000828E6">
                        <w:rPr>
                          <w:color w:val="auto"/>
                        </w:rPr>
                        <w:t>2439 Maryland Ave</w:t>
                      </w:r>
                      <w:r w:rsidR="000828E6" w:rsidRPr="000828E6">
                        <w:rPr>
                          <w:color w:val="auto"/>
                        </w:rPr>
                        <w:br/>
                        <w:t>Baltimore, MD 21218</w:t>
                      </w:r>
                    </w:sdtContent>
                  </w:sdt>
                </w:p>
                <w:p w:rsidR="00AE03C4" w:rsidRDefault="00212ADE" w:rsidP="000828E6">
                  <w:pPr>
                    <w:spacing w:after="0"/>
                    <w:jc w:val="center"/>
                  </w:pPr>
                  <w:hyperlink r:id="rId8" w:history="1">
                    <w:r w:rsidR="000828E6" w:rsidRPr="00FC1754">
                      <w:rPr>
                        <w:rStyle w:val="Hyperlink"/>
                        <w:color w:val="auto"/>
                      </w:rPr>
                      <w:t>www.buildiaf.org</w:t>
                    </w:r>
                  </w:hyperlink>
                </w:p>
              </w:tc>
            </w:tr>
          </w:tbl>
          <w:p w:rsidR="00AE03C4" w:rsidRDefault="00AE03C4"/>
        </w:tc>
        <w:tc>
          <w:tcPr>
            <w:tcW w:w="144" w:type="dxa"/>
          </w:tcPr>
          <w:p w:rsidR="00AE03C4" w:rsidRDefault="00AE03C4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E03C4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AE03C4" w:rsidRDefault="00253A66">
                  <w:pPr>
                    <w:pStyle w:val="Heading2"/>
                  </w:pPr>
                  <w:r>
                    <w:t>register voters along MLK, Jr day parade route</w:t>
                  </w:r>
                </w:p>
                <w:p w:rsidR="00AE03C4" w:rsidRDefault="00AE03C4">
                  <w:pPr>
                    <w:pStyle w:val="Line"/>
                  </w:pPr>
                </w:p>
                <w:p w:rsidR="00AE03C4" w:rsidRDefault="00FC1754">
                  <w:pPr>
                    <w:pStyle w:val="Heading2"/>
                  </w:pPr>
                  <w:r>
                    <w:t>1/18/16</w:t>
                  </w:r>
                </w:p>
                <w:p w:rsidR="00AE03C4" w:rsidRDefault="00AE03C4">
                  <w:pPr>
                    <w:pStyle w:val="Line"/>
                  </w:pPr>
                </w:p>
                <w:p w:rsidR="00AE03C4" w:rsidRDefault="00253A66">
                  <w:pPr>
                    <w:pStyle w:val="Heading2"/>
                  </w:pPr>
                  <w:r>
                    <w:t>10am-12pm     12pm-2pm</w:t>
                  </w:r>
                </w:p>
                <w:p w:rsidR="00AE03C4" w:rsidRDefault="00AE03C4">
                  <w:pPr>
                    <w:pStyle w:val="Line"/>
                  </w:pPr>
                </w:p>
                <w:p w:rsidR="00AE03C4" w:rsidRDefault="00253A66">
                  <w:pPr>
                    <w:pStyle w:val="Heading2"/>
                  </w:pPr>
                  <w:r>
                    <w:t>shuttle to &amp; from parade route</w:t>
                  </w:r>
                </w:p>
                <w:p w:rsidR="00AE03C4" w:rsidRDefault="00AE03C4" w:rsidP="00253A66">
                  <w:pPr>
                    <w:pStyle w:val="Line"/>
                    <w:jc w:val="left"/>
                  </w:pPr>
                </w:p>
                <w:p w:rsidR="00FC1754" w:rsidRPr="00FC1754" w:rsidRDefault="00FC1754" w:rsidP="00FC1754">
                  <w:pPr>
                    <w:pStyle w:val="Heading2"/>
                  </w:pPr>
                  <w:r>
                    <w:t xml:space="preserve">Trinity </w:t>
                  </w:r>
                  <w:proofErr w:type="gramStart"/>
                  <w:r>
                    <w:t xml:space="preserve">Baptist  </w:t>
                  </w:r>
                  <w:r w:rsidRPr="00253A66">
                    <w:rPr>
                      <w:sz w:val="28"/>
                      <w:szCs w:val="28"/>
                    </w:rPr>
                    <w:t>1601</w:t>
                  </w:r>
                  <w:proofErr w:type="gramEnd"/>
                  <w:r w:rsidRPr="00253A66">
                    <w:rPr>
                      <w:sz w:val="28"/>
                      <w:szCs w:val="28"/>
                    </w:rPr>
                    <w:t xml:space="preserve"> druid hill ave</w:t>
                  </w:r>
                  <w:r>
                    <w:rPr>
                      <w:sz w:val="28"/>
                      <w:szCs w:val="28"/>
                    </w:rPr>
                    <w:t xml:space="preserve"> 21217</w:t>
                  </w:r>
                </w:p>
                <w:p w:rsidR="00253A66" w:rsidRPr="00253A66" w:rsidRDefault="00253A66" w:rsidP="00253A66">
                  <w:pPr>
                    <w:pStyle w:val="Line"/>
                  </w:pPr>
                  <w:r>
                    <w:t>12</w:t>
                  </w:r>
                </w:p>
              </w:tc>
            </w:tr>
            <w:tr w:rsidR="00AE03C4">
              <w:trPr>
                <w:trHeight w:hRule="exact" w:val="144"/>
              </w:trPr>
              <w:tc>
                <w:tcPr>
                  <w:tcW w:w="3446" w:type="dxa"/>
                </w:tcPr>
                <w:p w:rsidR="00AE03C4" w:rsidRDefault="00AE03C4"/>
              </w:tc>
            </w:tr>
            <w:tr w:rsidR="00AE03C4" w:rsidTr="00FC1754">
              <w:trPr>
                <w:trHeight w:hRule="exact" w:val="3456"/>
              </w:trPr>
              <w:tc>
                <w:tcPr>
                  <w:tcW w:w="3446" w:type="dxa"/>
                  <w:shd w:val="clear" w:color="auto" w:fill="A2C22B" w:themeFill="accent5"/>
                  <w:vAlign w:val="center"/>
                </w:tcPr>
                <w:p w:rsidR="00AE03C4" w:rsidRDefault="00FC1754" w:rsidP="00FC1754">
                  <w:pPr>
                    <w:pStyle w:val="Date"/>
                    <w:rPr>
                      <w:b/>
                      <w:sz w:val="32"/>
                      <w:szCs w:val="32"/>
                    </w:rPr>
                  </w:pPr>
                  <w:r w:rsidRPr="000828E6">
                    <w:rPr>
                      <w:b/>
                      <w:sz w:val="32"/>
                      <w:szCs w:val="32"/>
                    </w:rPr>
                    <w:t xml:space="preserve">Contact </w:t>
                  </w:r>
                  <w:r w:rsidR="00717205">
                    <w:rPr>
                      <w:b/>
                      <w:sz w:val="32"/>
                      <w:szCs w:val="32"/>
                    </w:rPr>
                    <w:t xml:space="preserve">                </w:t>
                  </w:r>
                </w:p>
                <w:p w:rsidR="00717205" w:rsidRPr="000828E6" w:rsidRDefault="00717205" w:rsidP="00FC1754">
                  <w:pPr>
                    <w:pStyle w:val="Date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Cheryl Finney</w:t>
                  </w:r>
                </w:p>
                <w:p w:rsidR="00FC1754" w:rsidRPr="000258B0" w:rsidRDefault="00212ADE" w:rsidP="00FC1754">
                  <w:pPr>
                    <w:pStyle w:val="Date"/>
                    <w:rPr>
                      <w:b/>
                      <w:sz w:val="30"/>
                      <w:szCs w:val="30"/>
                    </w:rPr>
                  </w:pPr>
                  <w:hyperlink r:id="rId9" w:history="1">
                    <w:r w:rsidR="00717205" w:rsidRPr="000258B0">
                      <w:rPr>
                        <w:rStyle w:val="Hyperlink"/>
                        <w:b/>
                        <w:color w:val="FFFFFF" w:themeColor="background1"/>
                        <w:sz w:val="30"/>
                        <w:szCs w:val="30"/>
                      </w:rPr>
                      <w:t>cfinney@comcast.net</w:t>
                    </w:r>
                  </w:hyperlink>
                </w:p>
                <w:p w:rsidR="00717205" w:rsidRPr="00717205" w:rsidRDefault="00717205" w:rsidP="00FC1754">
                  <w:pPr>
                    <w:pStyle w:val="Date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410-608-3302</w:t>
                  </w:r>
                </w:p>
                <w:p w:rsidR="00FC1754" w:rsidRDefault="000828E6" w:rsidP="000828E6">
                  <w:pPr>
                    <w:pStyle w:val="Date"/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t</w:t>
                  </w:r>
                  <w:r w:rsidR="00FC1754" w:rsidRPr="000828E6">
                    <w:rPr>
                      <w:b/>
                      <w:sz w:val="32"/>
                      <w:szCs w:val="32"/>
                    </w:rPr>
                    <w:t>o</w:t>
                  </w:r>
                  <w:proofErr w:type="gramEnd"/>
                  <w:r w:rsidR="00FC1754" w:rsidRPr="000828E6">
                    <w:rPr>
                      <w:b/>
                      <w:sz w:val="32"/>
                      <w:szCs w:val="32"/>
                    </w:rPr>
                    <w:t xml:space="preserve"> sign up</w:t>
                  </w:r>
                </w:p>
              </w:tc>
            </w:tr>
          </w:tbl>
          <w:p w:rsidR="00AE03C4" w:rsidRDefault="00AE03C4"/>
        </w:tc>
      </w:tr>
    </w:tbl>
    <w:p w:rsidR="00AE03C4" w:rsidRDefault="00AE03C4">
      <w:pPr>
        <w:pStyle w:val="NoSpacing"/>
      </w:pPr>
    </w:p>
    <w:sectPr w:rsidR="00AE03C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66"/>
    <w:rsid w:val="000258B0"/>
    <w:rsid w:val="000828E6"/>
    <w:rsid w:val="00212ADE"/>
    <w:rsid w:val="00253A66"/>
    <w:rsid w:val="002E65C5"/>
    <w:rsid w:val="00717205"/>
    <w:rsid w:val="009D3E33"/>
    <w:rsid w:val="00AE03C4"/>
    <w:rsid w:val="00F33E33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FC1754"/>
    <w:rPr>
      <w:color w:val="3CB3C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FC1754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buildiaf.org" TargetMode="External"/><Relationship Id="rId9" Type="http://schemas.openxmlformats.org/officeDocument/2006/relationships/hyperlink" Target="mailto:cfinney@comcast.net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FBD9A36FF4D30B5ACEB6548CB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C41D-744C-49AE-8B00-B8DD464BDF3A}"/>
      </w:docPartPr>
      <w:docPartBody>
        <w:p w:rsidR="0050270D" w:rsidRDefault="00042EBC" w:rsidP="00042EBC">
          <w:pPr>
            <w:pStyle w:val="509FBD9A36FF4D30B5ACEB6548CB7D5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C5"/>
    <w:rsid w:val="00042EBC"/>
    <w:rsid w:val="0050270D"/>
    <w:rsid w:val="00744DC5"/>
    <w:rsid w:val="00D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1C9FA87BA4F418A651B0590DF3097">
    <w:name w:val="D151C9FA87BA4F418A651B0590DF3097"/>
  </w:style>
  <w:style w:type="paragraph" w:customStyle="1" w:styleId="44EFC8B4AB334BB9802BBB73F0C54474">
    <w:name w:val="44EFC8B4AB334BB9802BBB73F0C54474"/>
  </w:style>
  <w:style w:type="paragraph" w:customStyle="1" w:styleId="666063B8A201431FBED33FE71D3B1503">
    <w:name w:val="666063B8A201431FBED33FE71D3B1503"/>
  </w:style>
  <w:style w:type="paragraph" w:customStyle="1" w:styleId="B8108E0C020945669288EB27539DD0A3">
    <w:name w:val="B8108E0C020945669288EB27539DD0A3"/>
  </w:style>
  <w:style w:type="paragraph" w:customStyle="1" w:styleId="A7D46BCE40174BDCB7823CECB3A3BCDA">
    <w:name w:val="A7D46BCE40174BDCB7823CECB3A3BCDA"/>
  </w:style>
  <w:style w:type="paragraph" w:customStyle="1" w:styleId="D20F0CA11EF142C5861F166C6C399D34">
    <w:name w:val="D20F0CA11EF142C5861F166C6C399D34"/>
  </w:style>
  <w:style w:type="paragraph" w:customStyle="1" w:styleId="B42F946159804858A242F5BB7CAE954C">
    <w:name w:val="B42F946159804858A242F5BB7CAE954C"/>
  </w:style>
  <w:style w:type="paragraph" w:customStyle="1" w:styleId="E8F346B0F01046EAAD8726F2E868AD2A">
    <w:name w:val="E8F346B0F01046EAAD8726F2E868AD2A"/>
  </w:style>
  <w:style w:type="paragraph" w:customStyle="1" w:styleId="98FC64F343BE48508C05060A3D2EB054">
    <w:name w:val="98FC64F343BE48508C05060A3D2EB054"/>
  </w:style>
  <w:style w:type="paragraph" w:customStyle="1" w:styleId="6C40406BAA64459AAF9FCD1971F4523D">
    <w:name w:val="6C40406BAA64459AAF9FCD1971F4523D"/>
  </w:style>
  <w:style w:type="paragraph" w:customStyle="1" w:styleId="71488F1D9DDF412CB3CD6F132E3B9BB3">
    <w:name w:val="71488F1D9DDF412CB3CD6F132E3B9BB3"/>
  </w:style>
  <w:style w:type="paragraph" w:customStyle="1" w:styleId="3DD590C8AD624695B5338689C602391D">
    <w:name w:val="3DD590C8AD624695B5338689C602391D"/>
  </w:style>
  <w:style w:type="paragraph" w:customStyle="1" w:styleId="394EE8DA2F5E4DE7A222E6E422EA426D">
    <w:name w:val="394EE8DA2F5E4DE7A222E6E422EA426D"/>
  </w:style>
  <w:style w:type="paragraph" w:customStyle="1" w:styleId="509FBD9A36FF4D30B5ACEB6548CB7D59">
    <w:name w:val="509FBD9A36FF4D30B5ACEB6548CB7D59"/>
    <w:rsid w:val="00042E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1C9FA87BA4F418A651B0590DF3097">
    <w:name w:val="D151C9FA87BA4F418A651B0590DF3097"/>
  </w:style>
  <w:style w:type="paragraph" w:customStyle="1" w:styleId="44EFC8B4AB334BB9802BBB73F0C54474">
    <w:name w:val="44EFC8B4AB334BB9802BBB73F0C54474"/>
  </w:style>
  <w:style w:type="paragraph" w:customStyle="1" w:styleId="666063B8A201431FBED33FE71D3B1503">
    <w:name w:val="666063B8A201431FBED33FE71D3B1503"/>
  </w:style>
  <w:style w:type="paragraph" w:customStyle="1" w:styleId="B8108E0C020945669288EB27539DD0A3">
    <w:name w:val="B8108E0C020945669288EB27539DD0A3"/>
  </w:style>
  <w:style w:type="paragraph" w:customStyle="1" w:styleId="A7D46BCE40174BDCB7823CECB3A3BCDA">
    <w:name w:val="A7D46BCE40174BDCB7823CECB3A3BCDA"/>
  </w:style>
  <w:style w:type="paragraph" w:customStyle="1" w:styleId="D20F0CA11EF142C5861F166C6C399D34">
    <w:name w:val="D20F0CA11EF142C5861F166C6C399D34"/>
  </w:style>
  <w:style w:type="paragraph" w:customStyle="1" w:styleId="B42F946159804858A242F5BB7CAE954C">
    <w:name w:val="B42F946159804858A242F5BB7CAE954C"/>
  </w:style>
  <w:style w:type="paragraph" w:customStyle="1" w:styleId="E8F346B0F01046EAAD8726F2E868AD2A">
    <w:name w:val="E8F346B0F01046EAAD8726F2E868AD2A"/>
  </w:style>
  <w:style w:type="paragraph" w:customStyle="1" w:styleId="98FC64F343BE48508C05060A3D2EB054">
    <w:name w:val="98FC64F343BE48508C05060A3D2EB054"/>
  </w:style>
  <w:style w:type="paragraph" w:customStyle="1" w:styleId="6C40406BAA64459AAF9FCD1971F4523D">
    <w:name w:val="6C40406BAA64459AAF9FCD1971F4523D"/>
  </w:style>
  <w:style w:type="paragraph" w:customStyle="1" w:styleId="71488F1D9DDF412CB3CD6F132E3B9BB3">
    <w:name w:val="71488F1D9DDF412CB3CD6F132E3B9BB3"/>
  </w:style>
  <w:style w:type="paragraph" w:customStyle="1" w:styleId="3DD590C8AD624695B5338689C602391D">
    <w:name w:val="3DD590C8AD624695B5338689C602391D"/>
  </w:style>
  <w:style w:type="paragraph" w:customStyle="1" w:styleId="394EE8DA2F5E4DE7A222E6E422EA426D">
    <w:name w:val="394EE8DA2F5E4DE7A222E6E422EA426D"/>
  </w:style>
  <w:style w:type="paragraph" w:customStyle="1" w:styleId="509FBD9A36FF4D30B5ACEB6548CB7D59">
    <w:name w:val="509FBD9A36FF4D30B5ACEB6548CB7D59"/>
    <w:rsid w:val="0004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\Users\Patti\AppData\Roaming\Microsoft\Templates\Seasonal event flyer (spring).dotx</Template>
  <TotalTime>2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Jennifer Michael</cp:lastModifiedBy>
  <cp:revision>2</cp:revision>
  <cp:lastPrinted>2016-01-11T22:52:00Z</cp:lastPrinted>
  <dcterms:created xsi:type="dcterms:W3CDTF">2016-01-13T19:33:00Z</dcterms:created>
  <dcterms:modified xsi:type="dcterms:W3CDTF">2016-01-13T19:33:00Z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